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B3074A" w:rsidP="001C2122">
            <w:r>
              <w:rPr>
                <w:noProof/>
              </w:rPr>
              <w:pict>
                <v:rect id="_x0000_s1034" style="position:absolute;margin-left:-6.15pt;margin-top:-7.7pt;width:503.65pt;height:97.85pt;z-index:-251658752" fillcolor="#c6d4e8" stroked="f">
                  <v:fill color2="fill lighten(0)" rotate="t" method="linear sigma" focus="100%" type="gradient"/>
                </v:rect>
              </w:pic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DF7693" w:rsidP="00E27198">
            <w:pPr>
              <w:pStyle w:val="Heading1"/>
            </w:pPr>
            <w:r>
              <w:t>INVOICE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Default="00CE102B" w:rsidP="009C5836">
            <w:pPr>
              <w:pStyle w:val="Name"/>
            </w:pPr>
            <w:r>
              <w:t>Noble IT, Inc</w:t>
            </w:r>
          </w:p>
          <w:p w:rsidR="009C5836" w:rsidRDefault="009C5836" w:rsidP="009C5836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Pr="005A6D66" w:rsidRDefault="00DF7693" w:rsidP="009C5836">
            <w:pPr>
              <w:pStyle w:val="DateandNumber"/>
            </w:pPr>
            <w:r>
              <w:t>INVOICE</w:t>
            </w:r>
            <w:r w:rsidR="00012C15">
              <w:t xml:space="preserve"> #</w:t>
            </w:r>
            <w:r w:rsidR="00017A97">
              <w:t xml:space="preserve"> </w:t>
            </w:r>
            <w:r w:rsidR="00072863">
              <w:t>1</w:t>
            </w:r>
            <w:r w:rsidR="00494FDE">
              <w:t>4</w:t>
            </w:r>
            <w:r w:rsidR="008A0612">
              <w:t>84</w:t>
            </w:r>
          </w:p>
          <w:p w:rsidR="009C5836" w:rsidRDefault="009C5836" w:rsidP="009C5836">
            <w:pPr>
              <w:pStyle w:val="DateandNumber"/>
            </w:pPr>
            <w:r w:rsidRPr="005A6D66">
              <w:t xml:space="preserve">Date: </w:t>
            </w:r>
            <w:r w:rsidR="00B3074A">
              <w:fldChar w:fldCharType="begin"/>
            </w:r>
            <w:r w:rsidR="00A55A29">
              <w:instrText xml:space="preserve"> DATE \@ "MMMM d, yyyy" </w:instrText>
            </w:r>
            <w:r w:rsidR="00B3074A">
              <w:fldChar w:fldCharType="separate"/>
            </w:r>
            <w:r w:rsidR="00B22501">
              <w:rPr>
                <w:noProof/>
              </w:rPr>
              <w:t>April 25, 2011</w:t>
            </w:r>
            <w:r w:rsidR="00B3074A">
              <w:rPr>
                <w:noProof/>
              </w:rPr>
              <w:fldChar w:fldCharType="end"/>
            </w:r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27198" w:rsidRDefault="00CE102B" w:rsidP="00E27198">
            <w:r>
              <w:t>54 Inglewood Drive</w:t>
            </w:r>
            <w:r w:rsidR="00201D3B">
              <w:t xml:space="preserve">, </w:t>
            </w:r>
            <w:r>
              <w:t>Red Deer, AB, T4R 0B8</w:t>
            </w:r>
          </w:p>
          <w:p w:rsidR="00E27198" w:rsidRDefault="00E27198" w:rsidP="00E27198">
            <w:r w:rsidRPr="001E3C2E">
              <w:t xml:space="preserve">Phone </w:t>
            </w:r>
            <w:r w:rsidR="00CE102B">
              <w:t>403.754.1870</w:t>
            </w:r>
          </w:p>
          <w:p w:rsidR="00E27198" w:rsidRDefault="00B3074A" w:rsidP="00E27198">
            <w:hyperlink r:id="rId7" w:history="1">
              <w:r w:rsidR="0095786A" w:rsidRPr="00450FDF">
                <w:rPr>
                  <w:rStyle w:val="Hyperlink"/>
                </w:rPr>
                <w:t>ryan@nobleit.ca</w:t>
              </w:r>
            </w:hyperlink>
          </w:p>
          <w:p w:rsidR="0095786A" w:rsidRDefault="0095786A" w:rsidP="00E27198">
            <w:r>
              <w:t>GST #</w:t>
            </w:r>
            <w:r>
              <w:rPr>
                <w:rFonts w:ascii="TrebuchetMS" w:hAnsi="TrebuchetMS" w:cs="TrebuchetMS"/>
                <w:spacing w:val="0"/>
                <w:szCs w:val="17"/>
              </w:rPr>
              <w:t>826564015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1E3C2E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450"/>
        <w:gridCol w:w="5569"/>
        <w:gridCol w:w="4061"/>
      </w:tblGrid>
      <w:tr w:rsidR="00E075E1" w:rsidRPr="001E3C2E">
        <w:trPr>
          <w:trHeight w:val="1184"/>
          <w:jc w:val="center"/>
        </w:trPr>
        <w:tc>
          <w:tcPr>
            <w:tcW w:w="450" w:type="dxa"/>
          </w:tcPr>
          <w:p w:rsidR="00E075E1" w:rsidRPr="001E3C2E" w:rsidRDefault="00E075E1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p w:rsidR="00992B9B" w:rsidRPr="001E3C2E" w:rsidRDefault="00992B9B" w:rsidP="008A0612"/>
        </w:tc>
        <w:tc>
          <w:tcPr>
            <w:tcW w:w="4061" w:type="dxa"/>
          </w:tcPr>
          <w:p w:rsidR="00E075E1" w:rsidRPr="001E3C2E" w:rsidRDefault="00E075E1" w:rsidP="00E075E1"/>
        </w:tc>
      </w:tr>
    </w:tbl>
    <w:p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520"/>
        <w:gridCol w:w="2520"/>
        <w:gridCol w:w="2520"/>
        <w:gridCol w:w="2520"/>
      </w:tblGrid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salesperson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E075E1">
            <w:pPr>
              <w:pStyle w:val="ColumnHeadings"/>
            </w:pPr>
            <w:r>
              <w:t>job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E075E1">
            <w:pPr>
              <w:pStyle w:val="ColumnHeadings"/>
            </w:pPr>
            <w:r>
              <w:t>payment terms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due date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BD101C">
            <w:pPr>
              <w:pStyle w:val="Centered"/>
            </w:pP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CE102B" w:rsidP="00CA25F8">
            <w:pPr>
              <w:pStyle w:val="Centered"/>
            </w:pPr>
            <w:r>
              <w:t xml:space="preserve">Net </w:t>
            </w:r>
            <w:r w:rsidR="00CA25F8">
              <w:t>15</w:t>
            </w: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8A0612" w:rsidP="008A0612">
            <w:pPr>
              <w:pStyle w:val="Centered"/>
            </w:pPr>
            <w:bookmarkStart w:id="0" w:name="_GoBack"/>
            <w:bookmarkEnd w:id="0"/>
            <w:r>
              <w:t>05-10</w:t>
            </w:r>
            <w:r w:rsidR="00494FDE">
              <w:t>-2011</w:t>
            </w:r>
          </w:p>
        </w:tc>
      </w:tr>
    </w:tbl>
    <w:p w:rsidR="009C5836" w:rsidRPr="001E3C2E" w:rsidRDefault="009C5836" w:rsidP="00897D19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60"/>
        <w:gridCol w:w="5580"/>
        <w:gridCol w:w="1620"/>
        <w:gridCol w:w="1620"/>
      </w:tblGrid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qty</w:t>
            </w:r>
          </w:p>
        </w:tc>
        <w:tc>
          <w:tcPr>
            <w:tcW w:w="55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unit price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line total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494FDE" w:rsidRPr="001E3C2E" w:rsidRDefault="00494FDE" w:rsidP="008A061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494FDE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494FDE" w:rsidRPr="001E3C2E" w:rsidRDefault="00494FDE" w:rsidP="00A519BA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26339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494FDE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45AC4" w:rsidRPr="001E3C2E" w:rsidRDefault="00E45AC4" w:rsidP="00BD101C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45AC4" w:rsidRPr="001E3C2E" w:rsidRDefault="00E45AC4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45AC4" w:rsidRPr="001E3C2E" w:rsidRDefault="00E45AC4" w:rsidP="00540459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540459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540459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540459" w:rsidRPr="001E3C2E" w:rsidRDefault="00540459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540459" w:rsidRPr="001E3C2E" w:rsidRDefault="00540459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0459" w:rsidRPr="001C2122" w:rsidRDefault="00540459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0459" w:rsidRPr="001C2122" w:rsidRDefault="00540459" w:rsidP="001C2122">
            <w:pPr>
              <w:pStyle w:val="Amount"/>
            </w:pPr>
          </w:p>
        </w:tc>
      </w:tr>
      <w:tr w:rsidR="00540459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540459" w:rsidRPr="001E3C2E" w:rsidRDefault="00540459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540459" w:rsidRPr="001E3C2E" w:rsidRDefault="00540459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0459" w:rsidRPr="001C2122" w:rsidRDefault="00540459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40459" w:rsidRPr="001C2122" w:rsidRDefault="00540459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A110C4"/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F8" w:rsidRPr="001E3C2E" w:rsidRDefault="00CA25F8" w:rsidP="00ED7797">
            <w:r>
              <w:t>Overdue accounts will be charged a monthly interest rate of 24% per annum.</w:t>
            </w:r>
          </w:p>
        </w:tc>
        <w:tc>
          <w:tcPr>
            <w:tcW w:w="1620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9520ED">
            <w:pPr>
              <w:pStyle w:val="Labels"/>
            </w:pPr>
            <w:r>
              <w:t>Subtotal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F8" w:rsidRPr="001E3C2E" w:rsidRDefault="00CA25F8" w:rsidP="00ED779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DB645F">
            <w:pPr>
              <w:pStyle w:val="Labels"/>
            </w:pPr>
            <w:r>
              <w:t>GST 5%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  <w:tr w:rsidR="00CA25F8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F8" w:rsidRPr="001E3C2E" w:rsidRDefault="00CA25F8" w:rsidP="00ED779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A25F8" w:rsidRPr="001E3C2E" w:rsidRDefault="00CA25F8" w:rsidP="009520ED">
            <w:pPr>
              <w:pStyle w:val="Labels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A25F8" w:rsidRPr="001C2122" w:rsidRDefault="00CA25F8" w:rsidP="001C2122">
            <w:pPr>
              <w:pStyle w:val="Amount"/>
            </w:pPr>
          </w:p>
        </w:tc>
      </w:tr>
    </w:tbl>
    <w:p w:rsidR="00897D19" w:rsidRPr="001E3C2E" w:rsidRDefault="00897D19" w:rsidP="00F470F9"/>
    <w:p w:rsidR="00D16DED" w:rsidRDefault="00D16DED" w:rsidP="00D16DED">
      <w:pPr>
        <w:pStyle w:val="lowercenteredtext"/>
      </w:pPr>
      <w:r>
        <w:t xml:space="preserve">Make all checks payable to </w:t>
      </w:r>
      <w:r w:rsidR="00CE102B">
        <w:t>Noble IT, Inc.</w:t>
      </w:r>
    </w:p>
    <w:p w:rsidR="00B764B8" w:rsidRPr="001E3C2E" w:rsidRDefault="00B3074A" w:rsidP="00D16DED">
      <w:pPr>
        <w:pStyle w:val="Thankyou"/>
      </w:pPr>
      <w:r>
        <w:rPr>
          <w:noProof/>
        </w:rPr>
        <w:pict>
          <v:group id="_x0000_s1041" style="position:absolute;left:0;text-align:left;margin-left:0;margin-top:-20.25pt;width:504.05pt;height:43.75pt;z-index:-251657728;mso-position-horizontal:center;mso-position-horizontal-relative:margin" coordorigin="1066,14085" coordsize="10081,875">
            <v:rect id="_x0000_s1042" style="position:absolute;left:1066;top:14085;width:10081;height:875" fillcolor="#c6d4e8" stroked="f">
              <v:fill color2="fill lighten(0)" rotate="t" method="linear sigma" type="gradient"/>
            </v:rect>
            <v:line id="_x0000_s1043" style="position:absolute" from="1080,14936" to="11131,14943" strokecolor="#3b5e91" strokeweight=".5pt"/>
            <w10:wrap anchorx="margin"/>
          </v:group>
        </w:pict>
      </w:r>
      <w:r w:rsidR="00D16DED" w:rsidRPr="0015744F">
        <w:t>Thank you for your business!</w:t>
      </w:r>
    </w:p>
    <w:sectPr w:rsidR="00B764B8" w:rsidRPr="001E3C2E" w:rsidSect="0092300D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DE" w:rsidRDefault="00494FDE">
      <w:r>
        <w:separator/>
      </w:r>
    </w:p>
  </w:endnote>
  <w:endnote w:type="continuationSeparator" w:id="0">
    <w:p w:rsidR="00494FDE" w:rsidRDefault="0049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DE" w:rsidRDefault="00494FDE">
      <w:r>
        <w:separator/>
      </w:r>
    </w:p>
  </w:footnote>
  <w:footnote w:type="continuationSeparator" w:id="0">
    <w:p w:rsidR="00494FDE" w:rsidRDefault="00494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99329">
      <o:colormru v:ext="edit" colors="#3b5e91,#c6d4e8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C5352"/>
    <w:rsid w:val="00002021"/>
    <w:rsid w:val="00010C67"/>
    <w:rsid w:val="00012C15"/>
    <w:rsid w:val="00012DA5"/>
    <w:rsid w:val="00017A97"/>
    <w:rsid w:val="000324EA"/>
    <w:rsid w:val="000403E8"/>
    <w:rsid w:val="000417F9"/>
    <w:rsid w:val="00043699"/>
    <w:rsid w:val="00052BC2"/>
    <w:rsid w:val="00056E24"/>
    <w:rsid w:val="00072863"/>
    <w:rsid w:val="00084508"/>
    <w:rsid w:val="000A72A8"/>
    <w:rsid w:val="000C60AF"/>
    <w:rsid w:val="000E592C"/>
    <w:rsid w:val="000F1FAF"/>
    <w:rsid w:val="0010192D"/>
    <w:rsid w:val="00126339"/>
    <w:rsid w:val="0015744F"/>
    <w:rsid w:val="001724F6"/>
    <w:rsid w:val="001A74FC"/>
    <w:rsid w:val="001B5462"/>
    <w:rsid w:val="001B5F25"/>
    <w:rsid w:val="001C2122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1D3A"/>
    <w:rsid w:val="00222D04"/>
    <w:rsid w:val="00242D48"/>
    <w:rsid w:val="00246484"/>
    <w:rsid w:val="00251C32"/>
    <w:rsid w:val="002D1D4C"/>
    <w:rsid w:val="002E207B"/>
    <w:rsid w:val="00320B01"/>
    <w:rsid w:val="00326411"/>
    <w:rsid w:val="00341D54"/>
    <w:rsid w:val="003465E2"/>
    <w:rsid w:val="003507E1"/>
    <w:rsid w:val="00360D3D"/>
    <w:rsid w:val="0036466D"/>
    <w:rsid w:val="003721AC"/>
    <w:rsid w:val="003756B5"/>
    <w:rsid w:val="00387E68"/>
    <w:rsid w:val="003A0FA9"/>
    <w:rsid w:val="003B7E00"/>
    <w:rsid w:val="003D3599"/>
    <w:rsid w:val="003D6485"/>
    <w:rsid w:val="003E3202"/>
    <w:rsid w:val="003E3D7F"/>
    <w:rsid w:val="003F03CA"/>
    <w:rsid w:val="00413CC1"/>
    <w:rsid w:val="00414DAA"/>
    <w:rsid w:val="00416A5B"/>
    <w:rsid w:val="00436B94"/>
    <w:rsid w:val="004526C5"/>
    <w:rsid w:val="00473FA7"/>
    <w:rsid w:val="004776DC"/>
    <w:rsid w:val="004801EC"/>
    <w:rsid w:val="0049079D"/>
    <w:rsid w:val="00494FDE"/>
    <w:rsid w:val="004C3D06"/>
    <w:rsid w:val="004D6D3B"/>
    <w:rsid w:val="004E3995"/>
    <w:rsid w:val="005212D2"/>
    <w:rsid w:val="00522EAB"/>
    <w:rsid w:val="00530171"/>
    <w:rsid w:val="00531C77"/>
    <w:rsid w:val="00532912"/>
    <w:rsid w:val="00534494"/>
    <w:rsid w:val="00540459"/>
    <w:rsid w:val="005404D4"/>
    <w:rsid w:val="00542E48"/>
    <w:rsid w:val="00551108"/>
    <w:rsid w:val="00552F77"/>
    <w:rsid w:val="005744DF"/>
    <w:rsid w:val="0058338F"/>
    <w:rsid w:val="00584C74"/>
    <w:rsid w:val="00584EBA"/>
    <w:rsid w:val="0059197D"/>
    <w:rsid w:val="005A6D66"/>
    <w:rsid w:val="005B7ABD"/>
    <w:rsid w:val="006106C7"/>
    <w:rsid w:val="006171BA"/>
    <w:rsid w:val="00640AAC"/>
    <w:rsid w:val="00647F33"/>
    <w:rsid w:val="0065596D"/>
    <w:rsid w:val="00676287"/>
    <w:rsid w:val="006815E5"/>
    <w:rsid w:val="0069018E"/>
    <w:rsid w:val="00696E46"/>
    <w:rsid w:val="006C4528"/>
    <w:rsid w:val="006C6182"/>
    <w:rsid w:val="006D2782"/>
    <w:rsid w:val="006F21A0"/>
    <w:rsid w:val="006F34DB"/>
    <w:rsid w:val="00700728"/>
    <w:rsid w:val="00703C78"/>
    <w:rsid w:val="007106E2"/>
    <w:rsid w:val="00723603"/>
    <w:rsid w:val="0072765E"/>
    <w:rsid w:val="0074437D"/>
    <w:rsid w:val="00751F2C"/>
    <w:rsid w:val="00763353"/>
    <w:rsid w:val="007A07D7"/>
    <w:rsid w:val="007A0C5E"/>
    <w:rsid w:val="007C1315"/>
    <w:rsid w:val="007C2C17"/>
    <w:rsid w:val="007C5A8E"/>
    <w:rsid w:val="007C7496"/>
    <w:rsid w:val="007D49EA"/>
    <w:rsid w:val="007F3D8D"/>
    <w:rsid w:val="007F4E44"/>
    <w:rsid w:val="008044FF"/>
    <w:rsid w:val="00823D3A"/>
    <w:rsid w:val="00824635"/>
    <w:rsid w:val="008971B1"/>
    <w:rsid w:val="00897D19"/>
    <w:rsid w:val="008A0612"/>
    <w:rsid w:val="008A1909"/>
    <w:rsid w:val="008A3C48"/>
    <w:rsid w:val="008B549F"/>
    <w:rsid w:val="008C1DFD"/>
    <w:rsid w:val="008D63CA"/>
    <w:rsid w:val="008E06D8"/>
    <w:rsid w:val="008E41DB"/>
    <w:rsid w:val="008E6D99"/>
    <w:rsid w:val="008F7829"/>
    <w:rsid w:val="00904F13"/>
    <w:rsid w:val="0092300D"/>
    <w:rsid w:val="00923ED7"/>
    <w:rsid w:val="0093568C"/>
    <w:rsid w:val="009463E1"/>
    <w:rsid w:val="009520ED"/>
    <w:rsid w:val="0095786A"/>
    <w:rsid w:val="00963E50"/>
    <w:rsid w:val="00966790"/>
    <w:rsid w:val="00966C42"/>
    <w:rsid w:val="0098251A"/>
    <w:rsid w:val="009845B6"/>
    <w:rsid w:val="00992B9B"/>
    <w:rsid w:val="009A1F18"/>
    <w:rsid w:val="009A6AF5"/>
    <w:rsid w:val="009C5836"/>
    <w:rsid w:val="009E6065"/>
    <w:rsid w:val="009E7724"/>
    <w:rsid w:val="00A10B6B"/>
    <w:rsid w:val="00A110C4"/>
    <w:rsid w:val="00A11DBF"/>
    <w:rsid w:val="00A15314"/>
    <w:rsid w:val="00A40632"/>
    <w:rsid w:val="00A4752F"/>
    <w:rsid w:val="00A51115"/>
    <w:rsid w:val="00A519BA"/>
    <w:rsid w:val="00A55A29"/>
    <w:rsid w:val="00A62877"/>
    <w:rsid w:val="00A63FF4"/>
    <w:rsid w:val="00A67B29"/>
    <w:rsid w:val="00A71F71"/>
    <w:rsid w:val="00A93F92"/>
    <w:rsid w:val="00AB03C9"/>
    <w:rsid w:val="00AC6992"/>
    <w:rsid w:val="00AD4870"/>
    <w:rsid w:val="00AE5E67"/>
    <w:rsid w:val="00AF6DB4"/>
    <w:rsid w:val="00B22501"/>
    <w:rsid w:val="00B24DA3"/>
    <w:rsid w:val="00B3074A"/>
    <w:rsid w:val="00B4297A"/>
    <w:rsid w:val="00B530A0"/>
    <w:rsid w:val="00B571AE"/>
    <w:rsid w:val="00B7167B"/>
    <w:rsid w:val="00B764B8"/>
    <w:rsid w:val="00B82324"/>
    <w:rsid w:val="00B929D8"/>
    <w:rsid w:val="00B97F71"/>
    <w:rsid w:val="00BA71B8"/>
    <w:rsid w:val="00BA7FA7"/>
    <w:rsid w:val="00BB4DAA"/>
    <w:rsid w:val="00BB763E"/>
    <w:rsid w:val="00BD0D4F"/>
    <w:rsid w:val="00BD101C"/>
    <w:rsid w:val="00BD7A44"/>
    <w:rsid w:val="00BF4445"/>
    <w:rsid w:val="00C03545"/>
    <w:rsid w:val="00C1077A"/>
    <w:rsid w:val="00C140A1"/>
    <w:rsid w:val="00C15B15"/>
    <w:rsid w:val="00C22B70"/>
    <w:rsid w:val="00C276BE"/>
    <w:rsid w:val="00C32AE1"/>
    <w:rsid w:val="00C3312A"/>
    <w:rsid w:val="00C33300"/>
    <w:rsid w:val="00C379F1"/>
    <w:rsid w:val="00C43BE7"/>
    <w:rsid w:val="00C52E4D"/>
    <w:rsid w:val="00C57E25"/>
    <w:rsid w:val="00C60CDF"/>
    <w:rsid w:val="00C66691"/>
    <w:rsid w:val="00C66AD0"/>
    <w:rsid w:val="00C74974"/>
    <w:rsid w:val="00CA1CFC"/>
    <w:rsid w:val="00CA25F8"/>
    <w:rsid w:val="00CB4CBD"/>
    <w:rsid w:val="00CE102B"/>
    <w:rsid w:val="00CF01AF"/>
    <w:rsid w:val="00D16DED"/>
    <w:rsid w:val="00D170E0"/>
    <w:rsid w:val="00D20330"/>
    <w:rsid w:val="00D33CEA"/>
    <w:rsid w:val="00D4146A"/>
    <w:rsid w:val="00D45E69"/>
    <w:rsid w:val="00D47CA8"/>
    <w:rsid w:val="00D63007"/>
    <w:rsid w:val="00D65069"/>
    <w:rsid w:val="00D7042E"/>
    <w:rsid w:val="00D76A11"/>
    <w:rsid w:val="00DA4471"/>
    <w:rsid w:val="00DB645F"/>
    <w:rsid w:val="00DC1152"/>
    <w:rsid w:val="00DC5352"/>
    <w:rsid w:val="00DD38AB"/>
    <w:rsid w:val="00DE041C"/>
    <w:rsid w:val="00DE09CB"/>
    <w:rsid w:val="00DE12A8"/>
    <w:rsid w:val="00DF7693"/>
    <w:rsid w:val="00E0184B"/>
    <w:rsid w:val="00E075E1"/>
    <w:rsid w:val="00E27198"/>
    <w:rsid w:val="00E358C1"/>
    <w:rsid w:val="00E371FA"/>
    <w:rsid w:val="00E42426"/>
    <w:rsid w:val="00E45AC4"/>
    <w:rsid w:val="00E479E6"/>
    <w:rsid w:val="00E6107D"/>
    <w:rsid w:val="00E840D8"/>
    <w:rsid w:val="00E85F3B"/>
    <w:rsid w:val="00E93D41"/>
    <w:rsid w:val="00E972C4"/>
    <w:rsid w:val="00E9764B"/>
    <w:rsid w:val="00EA3B8E"/>
    <w:rsid w:val="00ED7797"/>
    <w:rsid w:val="00EF58B4"/>
    <w:rsid w:val="00F1292B"/>
    <w:rsid w:val="00F35351"/>
    <w:rsid w:val="00F470F9"/>
    <w:rsid w:val="00F52042"/>
    <w:rsid w:val="00F57038"/>
    <w:rsid w:val="00F64BE0"/>
    <w:rsid w:val="00F70E38"/>
    <w:rsid w:val="00F71688"/>
    <w:rsid w:val="00F928F4"/>
    <w:rsid w:val="00FB1848"/>
    <w:rsid w:val="00FC643D"/>
    <w:rsid w:val="00FD0114"/>
    <w:rsid w:val="00FD0E4D"/>
    <w:rsid w:val="00FD7594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lowercenteredtext">
    <w:name w:val="lower centered text"/>
    <w:basedOn w:val="Centered"/>
    <w:rsid w:val="00D16DED"/>
    <w:pPr>
      <w:spacing w:before="1240" w:line="264" w:lineRule="auto"/>
    </w:pPr>
    <w:rPr>
      <w:szCs w:val="20"/>
    </w:rPr>
  </w:style>
  <w:style w:type="character" w:styleId="Hyperlink">
    <w:name w:val="Hyperlink"/>
    <w:basedOn w:val="DefaultParagraphFont"/>
    <w:rsid w:val="00957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n@noblei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e\My%20Documents\invoic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invoice-template.dotm</Template>
  <TotalTime>46</TotalTime>
  <Pages>1</Pages>
  <Words>70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snotrocket</cp:lastModifiedBy>
  <cp:revision>21</cp:revision>
  <cp:lastPrinted>2010-10-21T03:01:00Z</cp:lastPrinted>
  <dcterms:created xsi:type="dcterms:W3CDTF">2010-05-07T15:25:00Z</dcterms:created>
  <dcterms:modified xsi:type="dcterms:W3CDTF">2011-04-26T04:10:00Z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</Properties>
</file>